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07" w:rsidRDefault="00DE6F36" w:rsidP="00440E07">
      <w:pPr>
        <w:jc w:val="center"/>
        <w:rPr>
          <w:b/>
          <w:sz w:val="24"/>
        </w:rPr>
      </w:pPr>
      <w:bookmarkStart w:id="0" w:name="start"/>
      <w:bookmarkEnd w:id="0"/>
      <w:r>
        <w:rPr>
          <w:b/>
          <w:sz w:val="24"/>
        </w:rPr>
        <w:t xml:space="preserve">Notice of Confirmation </w:t>
      </w:r>
      <w:r w:rsidR="003C12E3">
        <w:rPr>
          <w:b/>
          <w:sz w:val="24"/>
        </w:rPr>
        <w:t>and Coming into Operation</w:t>
      </w:r>
      <w:r w:rsidR="003C12E3">
        <w:rPr>
          <w:b/>
          <w:sz w:val="24"/>
        </w:rPr>
        <w:br/>
      </w:r>
      <w:r>
        <w:rPr>
          <w:b/>
          <w:sz w:val="24"/>
        </w:rPr>
        <w:t xml:space="preserve">of Public Path </w:t>
      </w:r>
      <w:r w:rsidR="00440E07">
        <w:rPr>
          <w:b/>
          <w:sz w:val="24"/>
        </w:rPr>
        <w:t xml:space="preserve">and Definitive Map </w:t>
      </w:r>
      <w:r w:rsidR="00440E07">
        <w:rPr>
          <w:b/>
          <w:sz w:val="24"/>
        </w:rPr>
        <w:br/>
        <w:t>and Statement Modification Order</w:t>
      </w:r>
    </w:p>
    <w:p w:rsidR="00440E07" w:rsidRDefault="00440E07" w:rsidP="00440E07">
      <w:pPr>
        <w:jc w:val="center"/>
        <w:rPr>
          <w:b/>
          <w:sz w:val="24"/>
        </w:rPr>
      </w:pPr>
      <w:r>
        <w:rPr>
          <w:b/>
          <w:sz w:val="24"/>
        </w:rPr>
        <w:t>Town and Country Planning Act 1990, Section 257</w:t>
      </w:r>
    </w:p>
    <w:p w:rsidR="00440E07" w:rsidRDefault="00440E07" w:rsidP="00440E07">
      <w:pPr>
        <w:jc w:val="center"/>
        <w:rPr>
          <w:b/>
          <w:sz w:val="24"/>
        </w:rPr>
      </w:pPr>
      <w:r>
        <w:rPr>
          <w:b/>
          <w:sz w:val="24"/>
        </w:rPr>
        <w:t>Wildlife and Countryside Act 1981, Section 53(A</w:t>
      </w:r>
      <w:proofErr w:type="gramStart"/>
      <w:r>
        <w:rPr>
          <w:b/>
          <w:sz w:val="24"/>
        </w:rPr>
        <w:t>)(</w:t>
      </w:r>
      <w:proofErr w:type="gramEnd"/>
      <w:r>
        <w:rPr>
          <w:b/>
          <w:sz w:val="24"/>
        </w:rPr>
        <w:t>2)</w:t>
      </w:r>
    </w:p>
    <w:p w:rsidR="005D1B02" w:rsidRDefault="005D1B02" w:rsidP="00440E07">
      <w:pPr>
        <w:jc w:val="center"/>
        <w:rPr>
          <w:b/>
          <w:sz w:val="24"/>
        </w:rPr>
      </w:pPr>
    </w:p>
    <w:p w:rsidR="0016219E" w:rsidRDefault="0016219E" w:rsidP="0016219E">
      <w:pPr>
        <w:keepNext/>
        <w:jc w:val="center"/>
        <w:outlineLvl w:val="0"/>
        <w:rPr>
          <w:b/>
          <w:kern w:val="28"/>
          <w:sz w:val="24"/>
          <w:szCs w:val="24"/>
        </w:rPr>
      </w:pPr>
      <w:r>
        <w:rPr>
          <w:b/>
          <w:kern w:val="28"/>
          <w:sz w:val="24"/>
          <w:szCs w:val="24"/>
        </w:rPr>
        <w:t>T</w:t>
      </w:r>
      <w:r w:rsidRPr="0016219E">
        <w:rPr>
          <w:b/>
          <w:kern w:val="28"/>
          <w:sz w:val="24"/>
          <w:szCs w:val="24"/>
        </w:rPr>
        <w:t>he Shropshire Council (</w:t>
      </w:r>
      <w:bookmarkStart w:id="1" w:name="row"/>
      <w:bookmarkEnd w:id="1"/>
      <w:r w:rsidRPr="0016219E">
        <w:rPr>
          <w:b/>
          <w:kern w:val="28"/>
          <w:sz w:val="24"/>
          <w:szCs w:val="24"/>
        </w:rPr>
        <w:t xml:space="preserve">Footpath 14B (part), Parish of </w:t>
      </w:r>
      <w:proofErr w:type="spellStart"/>
      <w:r w:rsidRPr="0016219E">
        <w:rPr>
          <w:b/>
          <w:kern w:val="28"/>
          <w:sz w:val="24"/>
          <w:szCs w:val="24"/>
        </w:rPr>
        <w:t>Chelmarsh</w:t>
      </w:r>
      <w:proofErr w:type="spellEnd"/>
      <w:r w:rsidRPr="0016219E">
        <w:rPr>
          <w:b/>
          <w:kern w:val="28"/>
          <w:sz w:val="24"/>
          <w:szCs w:val="24"/>
        </w:rPr>
        <w:t xml:space="preserve">) </w:t>
      </w:r>
      <w:r w:rsidRPr="0016219E">
        <w:rPr>
          <w:b/>
          <w:kern w:val="28"/>
          <w:sz w:val="24"/>
          <w:szCs w:val="24"/>
        </w:rPr>
        <w:br/>
        <w:t xml:space="preserve">Public Path </w:t>
      </w:r>
      <w:bookmarkStart w:id="2" w:name="purpose"/>
      <w:bookmarkEnd w:id="2"/>
      <w:r w:rsidRPr="0016219E">
        <w:rPr>
          <w:b/>
          <w:kern w:val="28"/>
          <w:sz w:val="24"/>
          <w:szCs w:val="24"/>
        </w:rPr>
        <w:t xml:space="preserve">Diversion Order </w:t>
      </w:r>
      <w:bookmarkStart w:id="3" w:name="year"/>
      <w:bookmarkEnd w:id="3"/>
      <w:r w:rsidRPr="0016219E">
        <w:rPr>
          <w:b/>
          <w:kern w:val="28"/>
          <w:sz w:val="24"/>
          <w:szCs w:val="24"/>
        </w:rPr>
        <w:t>2016</w:t>
      </w:r>
    </w:p>
    <w:p w:rsidR="005D1B02" w:rsidRPr="0016219E" w:rsidRDefault="005D1B02" w:rsidP="0016219E">
      <w:pPr>
        <w:keepNext/>
        <w:jc w:val="center"/>
        <w:outlineLvl w:val="0"/>
        <w:rPr>
          <w:b/>
          <w:caps/>
          <w:kern w:val="28"/>
          <w:sz w:val="24"/>
          <w:szCs w:val="24"/>
        </w:rPr>
      </w:pPr>
    </w:p>
    <w:p w:rsidR="005D1B02" w:rsidRDefault="00AC09A3" w:rsidP="00F4176A">
      <w:r>
        <w:t xml:space="preserve">On </w:t>
      </w:r>
      <w:bookmarkStart w:id="4" w:name="Ondate"/>
      <w:bookmarkEnd w:id="4"/>
      <w:r w:rsidR="00F4176A">
        <w:t>the 2</w:t>
      </w:r>
      <w:r w:rsidR="00F4176A" w:rsidRPr="00F4176A">
        <w:rPr>
          <w:vertAlign w:val="superscript"/>
        </w:rPr>
        <w:t>nd</w:t>
      </w:r>
      <w:r w:rsidR="00F4176A">
        <w:t xml:space="preserve"> February </w:t>
      </w:r>
      <w:proofErr w:type="gramStart"/>
      <w:r w:rsidR="00F4176A">
        <w:t>2017</w:t>
      </w:r>
      <w:proofErr w:type="gramEnd"/>
      <w:r w:rsidR="00F4176A">
        <w:t xml:space="preserve"> Shropshire Council</w:t>
      </w:r>
      <w:r>
        <w:t xml:space="preserve"> </w:t>
      </w:r>
      <w:bookmarkStart w:id="5" w:name="ConfurmedTheOrderBy"/>
      <w:bookmarkEnd w:id="5"/>
      <w:r w:rsidR="00F4176A">
        <w:t xml:space="preserve">confirmed the above order </w:t>
      </w:r>
      <w:r>
        <w:t>to divert</w:t>
      </w:r>
      <w:r w:rsidR="00F4176A">
        <w:t xml:space="preserve"> </w:t>
      </w:r>
    </w:p>
    <w:p w:rsidR="005D1B02" w:rsidRDefault="005D1B02" w:rsidP="00F4176A"/>
    <w:p w:rsidR="005D1B02" w:rsidRPr="005D1B02" w:rsidRDefault="005D1B02" w:rsidP="005D1B02">
      <w:pPr>
        <w:ind w:left="720"/>
        <w:rPr>
          <w:rFonts w:cs="Arial"/>
          <w:szCs w:val="22"/>
        </w:rPr>
      </w:pPr>
      <w:proofErr w:type="gramStart"/>
      <w:r w:rsidRPr="005D1B02">
        <w:rPr>
          <w:rFonts w:cs="Arial"/>
          <w:szCs w:val="22"/>
        </w:rPr>
        <w:t xml:space="preserve">the full width of that part of Footpath 14B,Chelmarsh, from point A (SO 7289 8661) on the Order Map, running in a general easterly direction to point B (SO 7295 8662) on the Order Map; a total distance of approximately 68 metres; </w:t>
      </w:r>
      <w:r w:rsidRPr="005D1B02">
        <w:rPr>
          <w:rFonts w:cs="Arial"/>
          <w:b/>
          <w:szCs w:val="22"/>
        </w:rPr>
        <w:t>onto a line</w:t>
      </w:r>
      <w:r w:rsidRPr="005D1B02">
        <w:rPr>
          <w:rFonts w:cs="Arial"/>
          <w:szCs w:val="22"/>
        </w:rPr>
        <w:t xml:space="preserve"> from a pedestrian gate to BS5709.2006  where the route leaves the County Road at point </w:t>
      </w:r>
      <w:r w:rsidRPr="005D1B02">
        <w:rPr>
          <w:rFonts w:cs="Arial"/>
          <w:szCs w:val="22"/>
        </w:rPr>
        <w:br/>
        <w:t>C (SO 7289 8662) on the Order Map, running in a general east-north-easterly direction following the southern side of a boundary on a stoned surface for approximately 60 metres, then turning to continue following the boundary in a general south easterly then south-south-westerly direction for a further 20 metres to point B (SO 7295 8662) on the order map to a pedestrian gate to BS5709.2006 and the continuation of Footpath 14B; a total distance of approximately 80 metres with a width of 2 metres throughout.</w:t>
      </w:r>
      <w:proofErr w:type="gramEnd"/>
    </w:p>
    <w:p w:rsidR="005D1B02" w:rsidRDefault="005D1B02" w:rsidP="00F4176A"/>
    <w:p w:rsidR="00AC09A3" w:rsidRDefault="00AC09A3">
      <w:bookmarkStart w:id="6" w:name="DescriptionOfRoute"/>
      <w:bookmarkEnd w:id="6"/>
      <w:r>
        <w:t xml:space="preserve">A copy of the confirmed order and the order map may be seen free of change at the Shirehall, Abbey Foregate, Shrewsbury </w:t>
      </w:r>
      <w:r w:rsidR="00F4176A">
        <w:t>.</w:t>
      </w:r>
      <w:r>
        <w:t xml:space="preserve">Copies of the order and map may be bought from the Council, at the above address at </w:t>
      </w:r>
      <w:r w:rsidR="006A2107">
        <w:t>the price of £6.50</w:t>
      </w:r>
      <w:r w:rsidR="002F26F9">
        <w:t>.</w:t>
      </w:r>
    </w:p>
    <w:p w:rsidR="005D1B02" w:rsidRDefault="005D1B02"/>
    <w:p w:rsidR="00AC09A3" w:rsidRDefault="00AC09A3">
      <w:proofErr w:type="gramStart"/>
      <w:r>
        <w:t>This order comes into force on</w:t>
      </w:r>
      <w:r w:rsidR="003B6E44">
        <w:t xml:space="preserve"> 2</w:t>
      </w:r>
      <w:r w:rsidR="003B6E44" w:rsidRPr="003B6E44">
        <w:rPr>
          <w:vertAlign w:val="superscript"/>
        </w:rPr>
        <w:t>nd</w:t>
      </w:r>
      <w:r w:rsidR="003B6E44">
        <w:t xml:space="preserve"> February 2017</w:t>
      </w:r>
      <w:bookmarkStart w:id="7" w:name="_GoBack"/>
      <w:bookmarkEnd w:id="7"/>
      <w:r>
        <w:t xml:space="preserve"> </w:t>
      </w:r>
      <w:bookmarkStart w:id="8" w:name="DateOfConfirmation"/>
      <w:bookmarkEnd w:id="8"/>
      <w:r>
        <w:t xml:space="preserve"> but if any person aggrieved by the order desires to question its validity or that of any provision contained in it on the ground that it is not within the powers of the above Act, or on the ground that any requirement of that Act or any regulation made under it has not been complied with in relation to the confirmation of the order, he or she may apply to the High Court for any of these purposes under section 287 of the Town and Country Planning Act 1990 within 6 weeks from the date on which notice is first published as required by paragraph 7 and 8 of Schedule 14 to that Act.</w:t>
      </w:r>
      <w:proofErr w:type="gramEnd"/>
      <w:r>
        <w:t xml:space="preserve">  </w:t>
      </w:r>
    </w:p>
    <w:p w:rsidR="005D1B02" w:rsidRDefault="005D1B02"/>
    <w:p w:rsidR="00AC09A3" w:rsidRDefault="00F4176A" w:rsidP="000434FC">
      <w:pPr>
        <w:tabs>
          <w:tab w:val="left" w:pos="4320"/>
        </w:tabs>
      </w:pPr>
      <w:r>
        <w:tab/>
      </w:r>
      <w:r w:rsidR="00AC09A3">
        <w:t xml:space="preserve">Dated </w:t>
      </w:r>
      <w:bookmarkStart w:id="9" w:name="DateOrderConfirmed"/>
      <w:bookmarkStart w:id="10" w:name="YearOrderConfirmed"/>
      <w:bookmarkEnd w:id="9"/>
      <w:bookmarkEnd w:id="10"/>
      <w:r>
        <w:t>2</w:t>
      </w:r>
      <w:r w:rsidRPr="00F4176A">
        <w:rPr>
          <w:vertAlign w:val="superscript"/>
        </w:rPr>
        <w:t>nd</w:t>
      </w:r>
      <w:r>
        <w:t xml:space="preserve"> February 2017</w:t>
      </w:r>
      <w:r w:rsidR="00BC6F6B">
        <w:t xml:space="preserve">  </w:t>
      </w:r>
    </w:p>
    <w:p w:rsidR="00F4176A" w:rsidRPr="00F4176A" w:rsidRDefault="003C12E3" w:rsidP="00F41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320"/>
        <w:rPr>
          <w:rFonts w:cs="Arial"/>
          <w:szCs w:val="22"/>
        </w:rPr>
      </w:pPr>
      <w:r w:rsidRPr="00F4176A">
        <w:rPr>
          <w:rFonts w:cs="Arial"/>
          <w:szCs w:val="22"/>
        </w:rPr>
        <w:t>Shona Butter</w:t>
      </w:r>
    </w:p>
    <w:p w:rsidR="00F4176A" w:rsidRPr="00F4176A" w:rsidRDefault="003C12E3" w:rsidP="00F41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320"/>
        <w:rPr>
          <w:rFonts w:cs="Arial"/>
          <w:szCs w:val="22"/>
        </w:rPr>
      </w:pPr>
      <w:r w:rsidRPr="00F4176A">
        <w:rPr>
          <w:rFonts w:cs="Arial"/>
          <w:szCs w:val="22"/>
        </w:rPr>
        <w:t>Mapping and Enforcement Manager</w:t>
      </w:r>
    </w:p>
    <w:p w:rsidR="00F4176A" w:rsidRDefault="003C12E3" w:rsidP="00F4176A">
      <w:pPr>
        <w:tabs>
          <w:tab w:val="left" w:pos="600"/>
          <w:tab w:val="left" w:pos="1200"/>
          <w:tab w:val="left" w:pos="1800"/>
          <w:tab w:val="left" w:pos="2400"/>
          <w:tab w:val="left" w:pos="3000"/>
          <w:tab w:val="left" w:pos="3600"/>
          <w:tab w:val="left" w:pos="4200"/>
          <w:tab w:val="left" w:pos="4230"/>
          <w:tab w:val="left" w:pos="5400"/>
          <w:tab w:val="left" w:pos="6000"/>
          <w:tab w:val="left" w:pos="6600"/>
          <w:tab w:val="left" w:pos="7200"/>
          <w:tab w:val="left" w:pos="7800"/>
          <w:tab w:val="left" w:pos="8400"/>
        </w:tabs>
        <w:ind w:left="4860" w:hanging="540"/>
        <w:rPr>
          <w:rFonts w:cs="Arial"/>
          <w:szCs w:val="22"/>
        </w:rPr>
      </w:pPr>
      <w:r w:rsidRPr="00F4176A">
        <w:rPr>
          <w:rFonts w:cs="Arial"/>
          <w:szCs w:val="22"/>
        </w:rPr>
        <w:t>Outdoor Partnerships</w:t>
      </w:r>
    </w:p>
    <w:p w:rsidR="005D1B02" w:rsidRDefault="005D1B02" w:rsidP="00F4176A">
      <w:pPr>
        <w:tabs>
          <w:tab w:val="left" w:pos="600"/>
          <w:tab w:val="left" w:pos="1200"/>
          <w:tab w:val="left" w:pos="1800"/>
          <w:tab w:val="left" w:pos="2400"/>
          <w:tab w:val="left" w:pos="3000"/>
          <w:tab w:val="left" w:pos="3600"/>
          <w:tab w:val="left" w:pos="4200"/>
          <w:tab w:val="left" w:pos="4230"/>
          <w:tab w:val="left" w:pos="5400"/>
          <w:tab w:val="left" w:pos="6000"/>
          <w:tab w:val="left" w:pos="6600"/>
          <w:tab w:val="left" w:pos="7200"/>
          <w:tab w:val="left" w:pos="7800"/>
          <w:tab w:val="left" w:pos="8400"/>
        </w:tabs>
        <w:ind w:left="4860" w:hanging="540"/>
        <w:rPr>
          <w:rFonts w:cs="Arial"/>
          <w:szCs w:val="22"/>
        </w:rPr>
      </w:pPr>
    </w:p>
    <w:p w:rsidR="00AC09A3" w:rsidRDefault="00AC09A3">
      <w:pPr>
        <w:tabs>
          <w:tab w:val="left" w:pos="5040"/>
        </w:tabs>
      </w:pPr>
      <w:r>
        <w:t xml:space="preserve">The </w:t>
      </w:r>
      <w:proofErr w:type="spellStart"/>
      <w:r>
        <w:t>Shirehall</w:t>
      </w:r>
      <w:proofErr w:type="spellEnd"/>
      <w:r w:rsidR="00DE6F36">
        <w:t xml:space="preserve">, </w:t>
      </w:r>
      <w:r>
        <w:t xml:space="preserve">Abbey </w:t>
      </w:r>
      <w:proofErr w:type="spellStart"/>
      <w:r>
        <w:t>Foregate</w:t>
      </w:r>
      <w:proofErr w:type="spellEnd"/>
      <w:r w:rsidR="00DE6F36">
        <w:t xml:space="preserve">, </w:t>
      </w:r>
      <w:r>
        <w:t>Shrewsbury</w:t>
      </w:r>
      <w:r w:rsidR="00DE6F36">
        <w:t>.</w:t>
      </w:r>
    </w:p>
    <w:p w:rsidR="005D1B02" w:rsidRDefault="005D1B02">
      <w:pPr>
        <w:tabs>
          <w:tab w:val="left" w:pos="5040"/>
        </w:tabs>
      </w:pPr>
    </w:p>
    <w:p w:rsidR="00440E07" w:rsidRPr="00440E07" w:rsidRDefault="00440E07" w:rsidP="00440E07">
      <w:pPr>
        <w:tabs>
          <w:tab w:val="left" w:pos="720"/>
          <w:tab w:val="left" w:pos="2448"/>
          <w:tab w:val="left" w:pos="5040"/>
          <w:tab w:val="left" w:pos="7056"/>
        </w:tabs>
        <w:rPr>
          <w:rFonts w:cs="Arial"/>
          <w:szCs w:val="22"/>
        </w:rPr>
      </w:pPr>
      <w:r w:rsidRPr="00440E07">
        <w:rPr>
          <w:rFonts w:cs="Arial"/>
          <w:szCs w:val="22"/>
        </w:rPr>
        <w:t xml:space="preserve">If you require any further information, please contact </w:t>
      </w:r>
      <w:r w:rsidR="00F4176A">
        <w:rPr>
          <w:rFonts w:cs="Arial"/>
          <w:szCs w:val="22"/>
        </w:rPr>
        <w:t>Kate Nore on 01743 255063</w:t>
      </w:r>
      <w:r w:rsidRPr="00440E07">
        <w:rPr>
          <w:rFonts w:cs="Arial"/>
          <w:szCs w:val="22"/>
        </w:rPr>
        <w:t>.</w:t>
      </w:r>
    </w:p>
    <w:p w:rsidR="00440E07" w:rsidRDefault="00440E07">
      <w:pPr>
        <w:tabs>
          <w:tab w:val="left" w:pos="5040"/>
        </w:tabs>
        <w:rPr>
          <w:b/>
          <w:sz w:val="24"/>
        </w:rPr>
      </w:pPr>
    </w:p>
    <w:sectPr w:rsidR="00440E07">
      <w:pgSz w:w="11909" w:h="16834" w:code="9"/>
      <w:pgMar w:top="1440" w:right="1440" w:bottom="1440" w:left="1440" w:header="706" w:footer="706"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9E"/>
    <w:rsid w:val="000434FC"/>
    <w:rsid w:val="0016219E"/>
    <w:rsid w:val="001D7F70"/>
    <w:rsid w:val="00281CDD"/>
    <w:rsid w:val="002F26F9"/>
    <w:rsid w:val="00324849"/>
    <w:rsid w:val="003B6E44"/>
    <w:rsid w:val="003C12E3"/>
    <w:rsid w:val="003C5A67"/>
    <w:rsid w:val="004275E9"/>
    <w:rsid w:val="00440E07"/>
    <w:rsid w:val="004E2EE3"/>
    <w:rsid w:val="005D1B02"/>
    <w:rsid w:val="006A2107"/>
    <w:rsid w:val="007E7315"/>
    <w:rsid w:val="0083684A"/>
    <w:rsid w:val="00923097"/>
    <w:rsid w:val="00AC09A3"/>
    <w:rsid w:val="00B43544"/>
    <w:rsid w:val="00BC6F6B"/>
    <w:rsid w:val="00D90035"/>
    <w:rsid w:val="00DE6F36"/>
    <w:rsid w:val="00E45F3B"/>
    <w:rsid w:val="00F1541B"/>
    <w:rsid w:val="00F4176A"/>
    <w:rsid w:val="00F91639"/>
    <w:rsid w:val="00FA4390"/>
    <w:rsid w:val="00FA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2F2A2"/>
  <w15:docId w15:val="{78862B77-1D50-4AC4-BDBF-3EBB1645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pPr>
      <w:outlineLvl w:val="9"/>
    </w:pPr>
    <w:rPr>
      <w:i w:val="0"/>
    </w:rPr>
  </w:style>
  <w:style w:type="paragraph" w:styleId="BalloonText">
    <w:name w:val="Balloon Text"/>
    <w:basedOn w:val="Normal"/>
    <w:link w:val="BalloonTextChar"/>
    <w:semiHidden/>
    <w:unhideWhenUsed/>
    <w:rsid w:val="003B6E44"/>
    <w:rPr>
      <w:rFonts w:ascii="Segoe UI" w:hAnsi="Segoe UI" w:cs="Segoe UI"/>
      <w:sz w:val="18"/>
      <w:szCs w:val="18"/>
    </w:rPr>
  </w:style>
  <w:style w:type="character" w:customStyle="1" w:styleId="BalloonTextChar">
    <w:name w:val="Balloon Text Char"/>
    <w:basedOn w:val="DefaultParagraphFont"/>
    <w:link w:val="BalloonText"/>
    <w:semiHidden/>
    <w:rsid w:val="003B6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utdoor_Recreation\03%20%20Mapping_&amp;_Enforcement\002%20Resources\Order%20Templates%20&amp;%20Letters\PPO's\16%20TCPA%20Conf%20Press%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TCPA Conf Press Notice.dot</Template>
  <TotalTime>3</TotalTime>
  <Pages>1</Pages>
  <Words>400</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PUBLIC PATH ORDER</vt:lpstr>
    </vt:vector>
  </TitlesOfParts>
  <Company>IT Services</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PATH ORDER</dc:title>
  <dc:creator>cc82028</dc:creator>
  <cp:lastModifiedBy>Kate Nore</cp:lastModifiedBy>
  <cp:revision>3</cp:revision>
  <cp:lastPrinted>2017-01-30T12:40:00Z</cp:lastPrinted>
  <dcterms:created xsi:type="dcterms:W3CDTF">2017-01-30T12:12:00Z</dcterms:created>
  <dcterms:modified xsi:type="dcterms:W3CDTF">2017-01-30T12:56:00Z</dcterms:modified>
</cp:coreProperties>
</file>